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gif" ContentType="image/gif"/>
  <Override PartName="/word/media/image4.png" ContentType="image/png"/>
  <Override PartName="/word/media/image5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right" w:pos="9638" w:leader="none"/>
        </w:tabs>
        <w:jc w:val="center"/>
        <w:rPr>
          <w:b/>
          <w:b/>
          <w:bCs/>
          <w:color w:val="2E74B5"/>
          <w:sz w:val="52"/>
          <w:szCs w:val="5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margin">
                  <wp:posOffset>-356870</wp:posOffset>
                </wp:positionV>
                <wp:extent cx="998220" cy="1372235"/>
                <wp:effectExtent l="0" t="0" r="0" b="0"/>
                <wp:wrapNone/>
                <wp:docPr id="1" name="Immagine 2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9756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magine 26" stroked="f" style="position:absolute;margin-left:9pt;margin-top:-28.1pt;width:78.5pt;height:107.95pt;mso-position-vertical-relative:margin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  <w:color w:val="2E74B5"/>
          <w:sz w:val="52"/>
          <w:szCs w:val="52"/>
        </w:rPr>
        <w:t xml:space="preserve"> </w:t>
      </w:r>
      <w:r>
        <w:rPr>
          <w:b/>
          <w:bCs/>
          <w:color w:val="2E74B5"/>
          <w:sz w:val="52"/>
          <w:szCs w:val="52"/>
        </w:rPr>
        <w:t xml:space="preserve">  </w:t>
      </w:r>
      <w:r>
        <w:rPr>
          <w:b/>
          <w:bCs/>
          <w:color w:val="2E74B5"/>
          <w:sz w:val="52"/>
          <w:szCs w:val="52"/>
        </w:rPr>
        <w:t>1° SETTEMBRE BALDISSERESE</w:t>
      </w:r>
    </w:p>
    <w:p>
      <w:pPr>
        <w:pStyle w:val="Normal"/>
        <w:spacing w:before="0" w:after="0"/>
        <w:jc w:val="center"/>
        <w:rPr>
          <w:b/>
          <w:b/>
          <w:bCs/>
          <w:color w:val="2E74B5"/>
          <w:sz w:val="52"/>
          <w:szCs w:val="52"/>
        </w:rPr>
      </w:pPr>
      <w:r>
        <w:rPr>
          <w:b/>
          <w:bCs/>
          <w:color w:val="2E74B5"/>
          <w:sz w:val="52"/>
          <w:szCs w:val="52"/>
        </w:rPr>
        <w:t>F</w:t>
      </w:r>
      <w:bookmarkStart w:id="0" w:name="_GoBack"/>
      <w:bookmarkEnd w:id="0"/>
      <w:r>
        <w:rPr>
          <w:b/>
          <w:bCs/>
          <w:color w:val="2E74B5"/>
          <w:sz w:val="52"/>
          <w:szCs w:val="52"/>
        </w:rPr>
        <w:t>ESTA DEI BORGHI E DELLO SPORT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2E74B5"/>
          <w:sz w:val="32"/>
          <w:szCs w:val="32"/>
        </w:rPr>
      </w:pPr>
      <w:r>
        <w:rPr>
          <w:b/>
          <w:bCs/>
          <w:sz w:val="24"/>
          <w:szCs w:val="24"/>
        </w:rPr>
        <w:t>SABATO 7 SETTEMBRE 2019</w:t>
      </w:r>
      <w:r>
        <w:rPr>
          <w:color w:val="2E74B5"/>
          <w:sz w:val="32"/>
          <w:szCs w:val="32"/>
        </w:rPr>
        <w:t xml:space="preserve"> - </w:t>
      </w:r>
      <w:r>
        <w:rPr>
          <w:b/>
          <w:color w:val="2E74B5"/>
          <w:sz w:val="32"/>
          <w:szCs w:val="32"/>
          <w:u w:val="single"/>
        </w:rPr>
        <w:t>Festa del BORGO SAN GRATO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ORE 10.30 S.Messa alla Cappella di S.Grato;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ORE 20.00  Serata conviviale con BRACIOLATA al PALUC;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per info e prenotazioni: Pietro, 3478736486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bCs/>
          <w:color w:val="2E74B5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5143500</wp:posOffset>
                </wp:positionH>
                <wp:positionV relativeFrom="paragraph">
                  <wp:posOffset>199390</wp:posOffset>
                </wp:positionV>
                <wp:extent cx="1343660" cy="16008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160" cy="1600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17" h="1261">
                              <a:moveTo>
                                <a:pt x="0" y="1260"/>
                              </a:moveTo>
                              <a:lnTo>
                                <a:pt x="1" y="1196"/>
                              </a:lnTo>
                              <a:lnTo>
                                <a:pt x="5" y="1133"/>
                              </a:lnTo>
                              <a:lnTo>
                                <a:pt x="12" y="1069"/>
                              </a:lnTo>
                              <a:lnTo>
                                <a:pt x="22" y="1006"/>
                              </a:lnTo>
                              <a:lnTo>
                                <a:pt x="34" y="944"/>
                              </a:lnTo>
                              <a:lnTo>
                                <a:pt x="49" y="883"/>
                              </a:lnTo>
                              <a:lnTo>
                                <a:pt x="66" y="822"/>
                              </a:lnTo>
                              <a:lnTo>
                                <a:pt x="86" y="763"/>
                              </a:lnTo>
                              <a:lnTo>
                                <a:pt x="108" y="705"/>
                              </a:lnTo>
                              <a:lnTo>
                                <a:pt x="133" y="649"/>
                              </a:lnTo>
                              <a:lnTo>
                                <a:pt x="160" y="594"/>
                              </a:lnTo>
                              <a:lnTo>
                                <a:pt x="190" y="540"/>
                              </a:lnTo>
                              <a:lnTo>
                                <a:pt x="221" y="489"/>
                              </a:lnTo>
                              <a:lnTo>
                                <a:pt x="255" y="439"/>
                              </a:lnTo>
                              <a:lnTo>
                                <a:pt x="291" y="392"/>
                              </a:lnTo>
                              <a:lnTo>
                                <a:pt x="329" y="347"/>
                              </a:lnTo>
                              <a:lnTo>
                                <a:pt x="369" y="304"/>
                              </a:lnTo>
                              <a:lnTo>
                                <a:pt x="410" y="264"/>
                              </a:lnTo>
                              <a:lnTo>
                                <a:pt x="454" y="226"/>
                              </a:lnTo>
                              <a:lnTo>
                                <a:pt x="498" y="191"/>
                              </a:lnTo>
                              <a:lnTo>
                                <a:pt x="545" y="158"/>
                              </a:lnTo>
                              <a:lnTo>
                                <a:pt x="592" y="129"/>
                              </a:lnTo>
                              <a:lnTo>
                                <a:pt x="641" y="102"/>
                              </a:lnTo>
                              <a:lnTo>
                                <a:pt x="691" y="78"/>
                              </a:lnTo>
                              <a:lnTo>
                                <a:pt x="741" y="58"/>
                              </a:lnTo>
                              <a:lnTo>
                                <a:pt x="793" y="40"/>
                              </a:lnTo>
                              <a:lnTo>
                                <a:pt x="845" y="26"/>
                              </a:lnTo>
                              <a:lnTo>
                                <a:pt x="898" y="15"/>
                              </a:lnTo>
                              <a:lnTo>
                                <a:pt x="951" y="6"/>
                              </a:lnTo>
                              <a:lnTo>
                                <a:pt x="1004" y="2"/>
                              </a:lnTo>
                              <a:lnTo>
                                <a:pt x="1058" y="0"/>
                              </a:lnTo>
                              <a:lnTo>
                                <a:pt x="1112" y="2"/>
                              </a:lnTo>
                              <a:lnTo>
                                <a:pt x="1165" y="6"/>
                              </a:lnTo>
                              <a:lnTo>
                                <a:pt x="1218" y="15"/>
                              </a:lnTo>
                              <a:lnTo>
                                <a:pt x="1271" y="26"/>
                              </a:lnTo>
                              <a:lnTo>
                                <a:pt x="1323" y="40"/>
                              </a:lnTo>
                              <a:lnTo>
                                <a:pt x="1375" y="58"/>
                              </a:lnTo>
                              <a:lnTo>
                                <a:pt x="1425" y="78"/>
                              </a:lnTo>
                              <a:lnTo>
                                <a:pt x="1475" y="102"/>
                              </a:lnTo>
                              <a:lnTo>
                                <a:pt x="1524" y="129"/>
                              </a:lnTo>
                              <a:lnTo>
                                <a:pt x="1571" y="158"/>
                              </a:lnTo>
                              <a:lnTo>
                                <a:pt x="1618" y="191"/>
                              </a:lnTo>
                              <a:lnTo>
                                <a:pt x="1662" y="226"/>
                              </a:lnTo>
                              <a:lnTo>
                                <a:pt x="1706" y="264"/>
                              </a:lnTo>
                              <a:lnTo>
                                <a:pt x="1747" y="304"/>
                              </a:lnTo>
                              <a:lnTo>
                                <a:pt x="1787" y="347"/>
                              </a:lnTo>
                              <a:lnTo>
                                <a:pt x="1825" y="392"/>
                              </a:lnTo>
                              <a:lnTo>
                                <a:pt x="1861" y="439"/>
                              </a:lnTo>
                              <a:lnTo>
                                <a:pt x="1895" y="489"/>
                              </a:lnTo>
                              <a:lnTo>
                                <a:pt x="1926" y="540"/>
                              </a:lnTo>
                              <a:lnTo>
                                <a:pt x="1956" y="594"/>
                              </a:lnTo>
                              <a:lnTo>
                                <a:pt x="1983" y="649"/>
                              </a:lnTo>
                              <a:lnTo>
                                <a:pt x="2008" y="705"/>
                              </a:lnTo>
                              <a:lnTo>
                                <a:pt x="2030" y="763"/>
                              </a:lnTo>
                              <a:lnTo>
                                <a:pt x="2050" y="822"/>
                              </a:lnTo>
                              <a:lnTo>
                                <a:pt x="2067" y="883"/>
                              </a:lnTo>
                              <a:lnTo>
                                <a:pt x="2082" y="944"/>
                              </a:lnTo>
                              <a:lnTo>
                                <a:pt x="2094" y="1006"/>
                              </a:lnTo>
                              <a:lnTo>
                                <a:pt x="2104" y="1069"/>
                              </a:lnTo>
                              <a:lnTo>
                                <a:pt x="2111" y="1133"/>
                              </a:lnTo>
                              <a:lnTo>
                                <a:pt x="2115" y="1196"/>
                              </a:lnTo>
                              <a:lnTo>
                                <a:pt x="2116" y="126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lang w:eastAsia="it-IT"/>
                              </w:rPr>
                              <w:t>Bocciofila Baldissero T.se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c00000" stroked="f" style="position:absolute;margin-left:405pt;margin-top:15.7pt;width:105.7pt;height:125.95pt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lang w:eastAsia="it-IT"/>
                        </w:rPr>
                        <w:t>Bocciofila Baldissero T.se</w:t>
                      </w:r>
                    </w:p>
                  </w:txbxContent>
                </v:textbox>
                <v:path textpathok="t"/>
                <v:textpath on="t" fitshape="t" string="Bocciofila Baldissero T.se" style="font-family:&quot;Calibri&quot;"/>
                <w10:wrap type="none"/>
                <v:fill o:detectmouseclick="t" type="solid" color2="#3fffff"/>
                <v:stroke color="#3465a4" joinstyle="round" endcap="flat"/>
              </v:rect>
            </w:pict>
          </mc:Fallback>
        </mc:AlternateContent>
      </w:r>
      <w:r>
        <w:rPr/>
        <w:t>O</w:t>
      </w:r>
      <w:r>
        <w:rPr/>
        <w:t xml:space="preserve">RE 14.30 </w:t>
      </w:r>
      <w:r>
        <w:rPr>
          <w:b/>
          <w:bCs/>
          <w:color w:val="2E74B5"/>
          <w:sz w:val="28"/>
          <w:szCs w:val="28"/>
        </w:rPr>
        <w:t>“PALIO DEI BORGHI” TORNEO DI BOCCE A QUADRETTE</w:t>
      </w:r>
      <w:r>
        <w:rPr>
          <w:b/>
          <w:bCs/>
          <w:color w:val="2E74B5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5600700</wp:posOffset>
                </wp:positionH>
                <wp:positionV relativeFrom="paragraph">
                  <wp:posOffset>96520</wp:posOffset>
                </wp:positionV>
                <wp:extent cx="572135" cy="4933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71680" cy="492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441pt;margin-top:7.6pt;width:44.95pt;height:38.7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p</w:t>
      </w:r>
      <w:r>
        <w:rPr>
          <w:sz w:val="24"/>
          <w:szCs w:val="24"/>
        </w:rPr>
        <w:t>resso la Bocciofila Baldisserese in Via Cordova 11; per info Bruno 329/3178964</w:t>
      </w:r>
    </w:p>
    <w:p>
      <w:pPr>
        <w:pStyle w:val="Normal"/>
        <w:spacing w:lineRule="auto" w:line="240"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DOMENICA 8 SETTEMBRE 2019</w:t>
      </w:r>
      <w:r>
        <w:rPr>
          <w:b/>
          <w:bCs/>
        </w:rPr>
        <w:t xml:space="preserve"> - </w:t>
      </w:r>
      <w:r>
        <w:rPr>
          <w:b/>
          <w:color w:val="2E74B5"/>
          <w:sz w:val="32"/>
          <w:szCs w:val="32"/>
          <w:u w:val="single"/>
        </w:rPr>
        <w:t>Festa del BORGO TOETTO</w:t>
      </w:r>
    </w:p>
    <w:p>
      <w:pPr>
        <w:pStyle w:val="Normal"/>
        <w:spacing w:lineRule="auto" w:line="240" w:before="0" w:after="0"/>
        <w:rPr>
          <w:b/>
          <w:b/>
          <w:bCs/>
          <w:color w:val="2E74B5"/>
          <w:sz w:val="24"/>
          <w:szCs w:val="24"/>
        </w:rPr>
      </w:pPr>
      <w:r>
        <w:rPr>
          <w:sz w:val="24"/>
          <w:szCs w:val="24"/>
        </w:rPr>
        <w:t>ORE 14.30</w:t>
      </w:r>
      <w:r>
        <w:rPr/>
        <w:t xml:space="preserve"> </w:t>
      </w:r>
      <w:r>
        <w:rPr>
          <w:b/>
          <w:bCs/>
          <w:color w:val="2E74B5"/>
          <w:sz w:val="28"/>
          <w:szCs w:val="28"/>
        </w:rPr>
        <w:t>“PALIO DEI BORGHI” TORNEO DI BOCCE A QUADRETTE</w:t>
      </w:r>
      <w:r>
        <w:rPr>
          <w:b/>
          <w:bCs/>
          <w:color w:val="2E74B5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presso la Bocciofila Baldisserese in Via Cordova 11;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ORE 18.30 PREMIAZIONE torneo dei Borghi;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ORE 19.00 S.S.MESSA alla Cappella del Toetto, a seguire Processione con Fiaccolata nel Borgo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ORE 20.30 GRAN BRACIOLATA in Bocciofila; per info e prenotazioni, Luciano 3476404300</w:t>
      </w:r>
    </w:p>
    <w:p>
      <w:pPr>
        <w:pStyle w:val="Normal"/>
        <w:spacing w:lineRule="auto" w:line="240"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SABATO 14 SETTEMBRE 2019</w:t>
      </w:r>
      <w:r>
        <w:rPr>
          <w:bCs/>
          <w:sz w:val="24"/>
          <w:szCs w:val="24"/>
        </w:rPr>
        <w:t xml:space="preserve"> </w:t>
      </w:r>
      <w:r>
        <w:rPr>
          <w:iCs/>
          <w:sz w:val="24"/>
          <w:szCs w:val="24"/>
        </w:rPr>
        <w:t>Serata Conviviale Borgo Toetto cena presso Ristorante “da Esterina”</w:t>
      </w:r>
    </w:p>
    <w:p>
      <w:pPr>
        <w:pStyle w:val="Normal"/>
        <w:spacing w:lineRule="auto" w:line="240"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DOMENICA 15 SETTEMBRE 2019</w:t>
      </w:r>
    </w:p>
    <w:p>
      <w:pPr>
        <w:pStyle w:val="Normal"/>
        <w:spacing w:lineRule="auto" w:line="240" w:before="0" w:after="0"/>
        <w:rPr>
          <w:b/>
          <w:b/>
          <w:bCs/>
          <w:color w:val="2E74B5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</wp:posOffset>
                </wp:positionV>
                <wp:extent cx="825500" cy="10293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2476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459pt;margin-top:2.35pt;width:64.9pt;height:80.9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D</w:t>
      </w:r>
      <w:r>
        <w:rPr>
          <w:sz w:val="24"/>
          <w:szCs w:val="24"/>
        </w:rPr>
        <w:t>alle ORE 10.00</w:t>
      </w:r>
      <w:r>
        <w:rPr/>
        <w:t xml:space="preserve"> </w:t>
      </w:r>
      <w:r>
        <w:rPr>
          <w:b/>
          <w:bCs/>
          <w:color w:val="2E74B5"/>
          <w:sz w:val="28"/>
          <w:szCs w:val="28"/>
        </w:rPr>
        <w:t xml:space="preserve">“PALIO DEI BORGHI” TORNEO DI CALCIO a 7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presso Campo Sportivo in Via Cordova 11; organizzazione ASD BALDISSERO;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Ore 16,00 Camminata alla Croce con “Via Crucis” ritrovo Via Cordova/Str.della Croce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organizza Parrocchia e Gruppo Alpini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ORE 18.00 PREMIAZIONE </w:t>
      </w:r>
      <w:r>
        <w:rPr>
          <w:b/>
          <w:bCs/>
          <w:color w:val="2E74B5"/>
          <w:sz w:val="28"/>
          <w:szCs w:val="28"/>
        </w:rPr>
        <w:t>“PALIO DEI BORGHI” TORNEO DI CALCIO a 7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ORE 20.00 GRAN BRACIOLATA in Bocciofila; per info e prenotazioni, Carlo 3485529621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/>
          <w:bCs/>
        </w:rPr>
        <w:t>SABATO 21 SETTEMBRE 2019</w:t>
      </w:r>
    </w:p>
    <w:p>
      <w:pPr>
        <w:pStyle w:val="Normal"/>
        <w:spacing w:lineRule="auto" w:line="240" w:before="0" w:after="0"/>
        <w:rPr>
          <w:b/>
          <w:b/>
          <w:bCs/>
          <w:color w:val="2E74B5"/>
          <w:sz w:val="24"/>
          <w:szCs w:val="24"/>
        </w:rPr>
      </w:pPr>
      <w:r>
        <w:rPr/>
        <w:t xml:space="preserve">ORE 15 </w:t>
      </w:r>
      <w:r>
        <w:rPr>
          <w:b/>
          <w:color w:val="3366FF"/>
          <w:sz w:val="28"/>
          <w:szCs w:val="28"/>
        </w:rPr>
        <w:t>10° edizione</w:t>
      </w:r>
      <w:r>
        <w:rPr>
          <w:color w:val="3366FF"/>
        </w:rPr>
        <w:t xml:space="preserve"> </w:t>
      </w:r>
      <w:r>
        <w:rPr>
          <w:b/>
          <w:bCs/>
          <w:color w:val="3366FF"/>
          <w:sz w:val="28"/>
          <w:szCs w:val="28"/>
        </w:rPr>
        <w:t>BOCCE IN ROSA</w:t>
      </w:r>
      <w:r>
        <w:rPr>
          <w:sz w:val="24"/>
          <w:szCs w:val="24"/>
        </w:rPr>
        <w:t xml:space="preserve"> Bocciofila Rivodorese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presso il Polivalente in piazza XXV Aprile; per info Daniela  3387873315</w:t>
      </w:r>
    </w:p>
    <w:p>
      <w:pPr>
        <w:pStyle w:val="Normal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600835" cy="96329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00200" cy="96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405pt;margin-top:5.55pt;width:125.95pt;height:75.75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O</w:t>
      </w:r>
      <w:r>
        <w:rPr>
          <w:sz w:val="24"/>
          <w:szCs w:val="24"/>
        </w:rPr>
        <w:t>RE 9.00-22.00</w:t>
      </w:r>
      <w:r>
        <w:rPr/>
        <w:t xml:space="preserve"> </w:t>
      </w:r>
      <w:r>
        <w:rPr>
          <w:b/>
          <w:bCs/>
          <w:color w:val="2E74B5"/>
          <w:sz w:val="28"/>
          <w:szCs w:val="28"/>
        </w:rPr>
        <w:t>“I° TORNEO VOLLEY MEMORIAL CARLO CORINTO”</w:t>
      </w:r>
      <w:r>
        <w:rPr/>
        <w:t>;</w:t>
      </w:r>
      <w:r>
        <w:rPr>
          <w:b/>
          <w:bCs/>
          <w:color w:val="2E74B5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  <w:color w:val="2E74B5"/>
          <w:sz w:val="24"/>
          <w:szCs w:val="24"/>
        </w:rPr>
      </w:pPr>
      <w:r>
        <w:rPr>
          <w:sz w:val="24"/>
          <w:szCs w:val="24"/>
        </w:rPr>
        <w:t>ORE 19.00</w:t>
      </w:r>
      <w:r>
        <w:rPr/>
        <w:t xml:space="preserve"> </w:t>
      </w:r>
      <w:r>
        <w:rPr>
          <w:b/>
          <w:bCs/>
          <w:color w:val="2E74B5"/>
          <w:sz w:val="24"/>
          <w:szCs w:val="24"/>
        </w:rPr>
        <w:t>DIMOSTRAZIONE BASKET</w:t>
      </w:r>
    </w:p>
    <w:p>
      <w:pPr>
        <w:pStyle w:val="Normal"/>
        <w:spacing w:lineRule="auto" w:line="240"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>presso la Palestra Comunale “G.Berruto” in Via Roma 15;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ORE 18.30 </w:t>
      </w:r>
      <w:r>
        <w:rPr>
          <w:b/>
          <w:color w:val="3366FF"/>
          <w:sz w:val="24"/>
          <w:szCs w:val="24"/>
        </w:rPr>
        <w:t>APERICENA</w:t>
      </w:r>
      <w:r>
        <w:rPr>
          <w:sz w:val="24"/>
          <w:szCs w:val="24"/>
        </w:rPr>
        <w:t>;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ORE 20.30 </w:t>
      </w:r>
      <w:r>
        <w:rPr>
          <w:b/>
          <w:bCs/>
          <w:color w:val="2E74B5"/>
          <w:sz w:val="24"/>
          <w:szCs w:val="24"/>
        </w:rPr>
        <w:t xml:space="preserve">SPETTACOLO DANZA; </w:t>
      </w:r>
      <w:r>
        <w:rPr>
          <w:sz w:val="24"/>
          <w:szCs w:val="24"/>
        </w:rPr>
        <w:t xml:space="preserve">ORE 21.30-24.00 </w:t>
      </w:r>
      <w:r>
        <w:rPr>
          <w:b/>
          <w:bCs/>
          <w:color w:val="2E74B5"/>
          <w:sz w:val="24"/>
          <w:szCs w:val="24"/>
        </w:rPr>
        <w:t>SERATA DANZANTE</w:t>
      </w:r>
      <w:r>
        <w:rPr>
          <w:color w:val="2E74B5"/>
          <w:sz w:val="24"/>
          <w:szCs w:val="24"/>
        </w:rPr>
        <w:t xml:space="preserve"> </w:t>
      </w:r>
      <w:r>
        <w:rPr>
          <w:sz w:val="24"/>
          <w:szCs w:val="24"/>
        </w:rPr>
        <w:t>con DJ WOLF;</w:t>
      </w:r>
    </w:p>
    <w:p>
      <w:pPr>
        <w:pStyle w:val="Normal"/>
        <w:spacing w:lineRule="auto" w:line="240"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>presso la Bocciofila Baldisserese in Via Cordova: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organizza ASD BALDISPORT ; per info Dario 3357597224;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DOMENICA 22 SETTEMBRE 2019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ORE 9.00-18.30</w:t>
      </w:r>
      <w:r>
        <w:rPr/>
        <w:t xml:space="preserve"> </w:t>
      </w:r>
      <w:r>
        <w:rPr>
          <w:b/>
          <w:bCs/>
          <w:color w:val="2E74B5"/>
          <w:sz w:val="28"/>
          <w:szCs w:val="28"/>
        </w:rPr>
        <w:t>“I° TORNEO VOLLEY MEMORIAL CARLO CORINTO”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ORE 14.00</w:t>
      </w:r>
      <w:r>
        <w:rPr/>
        <w:t xml:space="preserve"> </w:t>
      </w:r>
      <w:r>
        <w:rPr>
          <w:b/>
          <w:bCs/>
          <w:color w:val="2E74B5"/>
          <w:sz w:val="24"/>
          <w:szCs w:val="24"/>
        </w:rPr>
        <w:t>DIMOSTRAZIONE CALISTENIA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ORE 19.00 PREMIAZIONE “I° TORNEO VOLLEY MEMORIAL CARLO CORINTO”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iCs/>
          <w:sz w:val="24"/>
          <w:szCs w:val="24"/>
        </w:rPr>
        <w:t>presso la Palestra Comunale “G.Berruto” in Via Roma 15;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SABATO 28 SETTEMBRE 2019</w:t>
      </w:r>
    </w:p>
    <w:p>
      <w:pPr>
        <w:pStyle w:val="Normal"/>
        <w:spacing w:lineRule="auto" w:line="240" w:before="0" w:after="0"/>
        <w:rPr/>
      </w:pPr>
      <w:r>
        <w:rPr/>
        <w:t xml:space="preserve">ORE 8.30 – 19.30 </w:t>
      </w:r>
      <w:r>
        <w:rPr>
          <w:color w:val="3366FF"/>
          <w:sz w:val="28"/>
          <w:szCs w:val="28"/>
        </w:rPr>
        <w:t xml:space="preserve">4° </w:t>
      </w:r>
      <w:r>
        <w:rPr>
          <w:b/>
          <w:bCs/>
          <w:color w:val="3366FF"/>
          <w:sz w:val="28"/>
          <w:szCs w:val="28"/>
        </w:rPr>
        <w:t>TORNEO “VOLLEY tra le Stelle</w:t>
      </w:r>
      <w:r>
        <w:rPr>
          <w:color w:val="3366FF"/>
          <w:sz w:val="28"/>
          <w:szCs w:val="28"/>
        </w:rPr>
        <w:t>”</w:t>
      </w:r>
      <w:r>
        <w:rPr/>
        <w:t xml:space="preserve"> presso la palestra comunale “G.Berruto”;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DOMENICA 29 SETTEMBRE 2019</w:t>
      </w:r>
    </w:p>
    <w:p>
      <w:pPr>
        <w:pStyle w:val="Normal"/>
        <w:spacing w:lineRule="auto" w:line="240" w:before="0" w:after="0"/>
        <w:rPr/>
      </w:pPr>
      <w:r>
        <w:rPr/>
        <w:t xml:space="preserve">ORE 8.00 –  </w:t>
      </w:r>
      <w:r>
        <w:rPr>
          <w:b/>
          <w:bCs/>
          <w:color w:val="2E74B5"/>
          <w:sz w:val="28"/>
          <w:szCs w:val="28"/>
        </w:rPr>
        <w:t>4° TORNEO “VOLLEY tra le Stelle</w:t>
      </w:r>
      <w:r>
        <w:rPr>
          <w:sz w:val="28"/>
          <w:szCs w:val="28"/>
        </w:rPr>
        <w:t>”</w:t>
      </w:r>
    </w:p>
    <w:p>
      <w:pPr>
        <w:pStyle w:val="Normal"/>
        <w:spacing w:lineRule="auto" w:line="240" w:before="0" w:after="0"/>
        <w:rPr/>
      </w:pPr>
      <w:r>
        <w:rPr/>
        <w:t>presso la palestra comunale “G.Berruto”  organizzazione GS PINO VOLLEY</w:t>
      </w:r>
    </w:p>
    <w:sectPr>
      <w:headerReference w:type="default" r:id="rId7"/>
      <w:type w:val="nextPage"/>
      <w:pgSz w:w="11906" w:h="16838"/>
      <w:pgMar w:left="567" w:right="567" w:header="142" w:top="238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32"/>
        <w:szCs w:val="32"/>
      </w:rPr>
    </w:pPr>
    <w:r>
      <w:rPr>
        <w:sz w:val="32"/>
        <w:szCs w:val="32"/>
      </w:rPr>
    </w:r>
  </w:p>
  <w:p>
    <w:pPr>
      <w:pStyle w:val="Intestazione"/>
      <w:tabs>
        <w:tab w:val="right" w:pos="10064" w:leader="none"/>
      </w:tabs>
      <w:rPr/>
    </w:pPr>
    <w:r>
      <w:rPr>
        <w:sz w:val="32"/>
        <w:szCs w:val="32"/>
      </w:rPr>
      <w:t xml:space="preserve"> </w: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f9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94ce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394ce7"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HeaderChar"/>
    <w:uiPriority w:val="99"/>
    <w:rsid w:val="00394ce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FooterChar"/>
    <w:uiPriority w:val="99"/>
    <w:rsid w:val="00394ce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Application>LibreOffice/5.1.1.3$Windows_x86 LibreOffice_project/89f508ef3ecebd2cfb8e1def0f0ba9a803b88a6d</Application>
  <Pages>1</Pages>
  <Words>343</Words>
  <CharactersWithSpaces>1958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2019-08-08T16:34:00Z</dcterms:created>
  <dc:creator>Dafne Papaspyrou</dc:creator>
  <dc:description/>
  <dc:language>it-IT</dc:language>
  <cp:lastModifiedBy>Todesco</cp:lastModifiedBy>
  <cp:lastPrinted>2019-09-03T08:46:00Z</cp:lastPrinted>
  <dcterms:modified xsi:type="dcterms:W3CDTF">2019-09-03T08:50:00Z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